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E" w:rsidRPr="006453D9" w:rsidRDefault="001F5692" w:rsidP="0066031A">
      <w:pPr>
        <w:pStyle w:val="MDPI11articletype"/>
      </w:pPr>
      <w:r>
        <w:t>Abstract</w:t>
      </w:r>
    </w:p>
    <w:p w:rsidR="00350C6E" w:rsidRPr="003B1AF1" w:rsidRDefault="006B57F5" w:rsidP="00350C6E">
      <w:pPr>
        <w:pStyle w:val="MDPI12title"/>
      </w:pPr>
      <w:r>
        <w:t xml:space="preserve">Title </w:t>
      </w:r>
      <w:r w:rsidRPr="004F360A">
        <w:rPr>
          <w:vertAlign w:val="superscript"/>
        </w:rPr>
        <w:t>†</w:t>
      </w:r>
    </w:p>
    <w:p w:rsidR="00E2685A" w:rsidRDefault="00350C6E" w:rsidP="00350C6E">
      <w:pPr>
        <w:pStyle w:val="MDPI13authornames"/>
      </w:pPr>
      <w:proofErr w:type="spellStart"/>
      <w:r w:rsidRPr="00D945EC">
        <w:t>Firstname</w:t>
      </w:r>
      <w:proofErr w:type="spellEnd"/>
      <w:r w:rsidRPr="00D945EC">
        <w:t xml:space="preserve"> </w:t>
      </w:r>
      <w:proofErr w:type="spellStart"/>
      <w:r w:rsidRPr="00D945EC">
        <w:t>Lastname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 w:rsidRPr="00D945EC">
        <w:t>Firstname</w:t>
      </w:r>
      <w:proofErr w:type="spellEnd"/>
      <w:r w:rsidRPr="00D945EC">
        <w:t xml:space="preserve"> </w:t>
      </w:r>
      <w:proofErr w:type="spellStart"/>
      <w:r w:rsidRPr="00D945EC">
        <w:t>Lastname</w:t>
      </w:r>
      <w:proofErr w:type="spellEnd"/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and </w:t>
      </w:r>
      <w:proofErr w:type="spellStart"/>
      <w:r w:rsidRPr="00D945EC">
        <w:t>Firstname</w:t>
      </w:r>
      <w:proofErr w:type="spellEnd"/>
      <w:r w:rsidRPr="00D945EC">
        <w:t xml:space="preserve"> </w:t>
      </w:r>
      <w:proofErr w:type="spellStart"/>
      <w:r w:rsidRPr="00D945EC">
        <w:t>Lastname</w:t>
      </w:r>
      <w:proofErr w:type="spellEnd"/>
      <w:r w:rsidRPr="00D945EC">
        <w:t xml:space="preserve"> </w:t>
      </w:r>
      <w:r w:rsidRPr="001F31D1">
        <w:rPr>
          <w:vertAlign w:val="superscript"/>
        </w:rPr>
        <w:t>2,</w:t>
      </w:r>
      <w:r w:rsidRPr="00331633">
        <w:t>*</w:t>
      </w:r>
    </w:p>
    <w:p w:rsidR="00350C6E" w:rsidRPr="00287AFA" w:rsidRDefault="00BB09E6" w:rsidP="004E5D14">
      <w:pPr>
        <w:pStyle w:val="MDPI16affiliation"/>
        <w:spacing w:before="120"/>
        <w:rPr>
          <w:lang w:val="fr-CA"/>
        </w:rPr>
      </w:pPr>
      <w:bookmarkStart w:id="0" w:name="_GoBack"/>
      <w:bookmarkEnd w:id="0"/>
      <w:r w:rsidRPr="00287AFA">
        <w:rPr>
          <w:vertAlign w:val="superscript"/>
          <w:lang w:val="fr-CA"/>
        </w:rPr>
        <w:t>1</w:t>
      </w:r>
      <w:r w:rsidR="00350C6E" w:rsidRPr="00287AFA">
        <w:rPr>
          <w:lang w:val="fr-CA"/>
        </w:rPr>
        <w:tab/>
        <w:t>Affiliation 1; e-mail@e-mail.com</w:t>
      </w:r>
    </w:p>
    <w:p w:rsidR="00350C6E" w:rsidRPr="00287AFA" w:rsidRDefault="00350C6E" w:rsidP="00350C6E">
      <w:pPr>
        <w:pStyle w:val="MDPI16affiliation"/>
        <w:rPr>
          <w:lang w:val="fr-CA"/>
        </w:rPr>
      </w:pPr>
      <w:r w:rsidRPr="00287AFA">
        <w:rPr>
          <w:vertAlign w:val="superscript"/>
          <w:lang w:val="fr-CA"/>
        </w:rPr>
        <w:t>2</w:t>
      </w:r>
      <w:r w:rsidRPr="00287AFA">
        <w:rPr>
          <w:lang w:val="fr-CA"/>
        </w:rPr>
        <w:tab/>
        <w:t>Affiliation 2; e-mail@e-mail.com</w:t>
      </w:r>
    </w:p>
    <w:p w:rsidR="00350C6E" w:rsidRDefault="00350C6E" w:rsidP="00350C6E">
      <w:pPr>
        <w:pStyle w:val="MDPI16affiliation"/>
      </w:pPr>
      <w:r w:rsidRPr="003111DF">
        <w:rPr>
          <w:b/>
        </w:rPr>
        <w:t>*</w:t>
      </w:r>
      <w:r w:rsidRPr="00D945EC">
        <w:tab/>
        <w:t>Correspondence: e-mail@e-mail.com; Tel.: (optional; include country code; if there are multiple correspondin</w:t>
      </w:r>
      <w:r>
        <w:t>g authors, add author initials)</w:t>
      </w:r>
    </w:p>
    <w:p w:rsidR="006B57F5" w:rsidRPr="00550626" w:rsidRDefault="006B57F5" w:rsidP="00350C6E">
      <w:pPr>
        <w:pStyle w:val="MDPI16affiliation"/>
      </w:pPr>
      <w:r w:rsidRPr="00C72AD0">
        <w:t>†</w:t>
      </w:r>
      <w:r w:rsidRPr="00C72AD0">
        <w:tab/>
        <w:t>Presented at</w:t>
      </w:r>
      <w:r w:rsidRPr="00410DB3">
        <w:t xml:space="preserve"> </w:t>
      </w:r>
      <w:r w:rsidRPr="00C72AD0">
        <w:t>the title, place, and date.</w:t>
      </w:r>
    </w:p>
    <w:p w:rsidR="00350C6E" w:rsidRPr="00550626" w:rsidRDefault="00350C6E" w:rsidP="00350C6E">
      <w:pPr>
        <w:pStyle w:val="MDPI17abstract"/>
        <w:rPr>
          <w:szCs w:val="18"/>
        </w:rPr>
      </w:pPr>
      <w:r w:rsidRPr="00550626">
        <w:rPr>
          <w:b/>
          <w:szCs w:val="18"/>
        </w:rPr>
        <w:t xml:space="preserve">Abstract: </w:t>
      </w:r>
      <w:r w:rsidR="00D95CDD">
        <w:t>A single paragraph of about 100 words to give a brief introduction to your work</w:t>
      </w:r>
      <w:r w:rsidRPr="00D945EC">
        <w:rPr>
          <w:szCs w:val="18"/>
        </w:rPr>
        <w:t>.</w:t>
      </w:r>
    </w:p>
    <w:p w:rsidR="00350C6E" w:rsidRPr="00550626" w:rsidRDefault="00350C6E" w:rsidP="00350C6E">
      <w:pPr>
        <w:pStyle w:val="MDPI18keywords"/>
        <w:rPr>
          <w:szCs w:val="18"/>
        </w:rPr>
      </w:pPr>
      <w:r w:rsidRPr="00550626">
        <w:rPr>
          <w:b/>
          <w:szCs w:val="18"/>
        </w:rPr>
        <w:t xml:space="preserve">Keywords: </w:t>
      </w:r>
      <w:r w:rsidRPr="00D945EC">
        <w:rPr>
          <w:szCs w:val="18"/>
        </w:rPr>
        <w:t xml:space="preserve">keyword 1; keyword 2; keyword 3 (List three to ten pertinent keywords </w:t>
      </w:r>
      <w:r w:rsidR="00C06FE1">
        <w:rPr>
          <w:szCs w:val="18"/>
        </w:rPr>
        <w:t xml:space="preserve">specific to the article yet </w:t>
      </w:r>
      <w:r w:rsidRPr="00D945EC">
        <w:rPr>
          <w:szCs w:val="18"/>
        </w:rPr>
        <w:t>reasonably common within the subject discipline.)</w:t>
      </w:r>
    </w:p>
    <w:sectPr w:rsidR="00350C6E" w:rsidRPr="00550626" w:rsidSect="0095375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6A" w:rsidRDefault="0093396A">
      <w:pPr>
        <w:spacing w:line="240" w:lineRule="auto"/>
      </w:pPr>
      <w:r>
        <w:separator/>
      </w:r>
    </w:p>
  </w:endnote>
  <w:endnote w:type="continuationSeparator" w:id="0">
    <w:p w:rsidR="0093396A" w:rsidRDefault="00933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AC" w:rsidRPr="00CC2C1C" w:rsidRDefault="00E764AC" w:rsidP="00E764A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62" w:rsidRDefault="00801962" w:rsidP="004A2A8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:rsidR="00E764AC" w:rsidRPr="001F5692" w:rsidRDefault="006175C5" w:rsidP="005673A3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en-CA"/>
      </w:rPr>
    </w:pPr>
    <w:r w:rsidRPr="006175C5">
      <w:rPr>
        <w:i/>
      </w:rPr>
      <w:t>Eng</w:t>
    </w:r>
    <w:r>
      <w:rPr>
        <w:i/>
      </w:rPr>
      <w:t xml:space="preserve">. </w:t>
    </w:r>
    <w:r w:rsidRPr="006175C5">
      <w:rPr>
        <w:i/>
      </w:rPr>
      <w:t>Proc</w:t>
    </w:r>
    <w:r>
      <w:rPr>
        <w:i/>
      </w:rPr>
      <w:t xml:space="preserve">. </w:t>
    </w:r>
    <w:r w:rsidR="004E5D14">
      <w:rPr>
        <w:b/>
        <w:bCs/>
        <w:iCs/>
        <w:szCs w:val="16"/>
        <w:lang w:val="it-IT"/>
      </w:rPr>
      <w:t>2022</w:t>
    </w:r>
    <w:r w:rsidR="00D15588" w:rsidRPr="00812671">
      <w:rPr>
        <w:bCs/>
        <w:iCs/>
        <w:szCs w:val="16"/>
        <w:lang w:val="it-IT"/>
      </w:rPr>
      <w:t>,</w:t>
    </w:r>
    <w:r w:rsidR="004E5D14">
      <w:rPr>
        <w:bCs/>
        <w:i/>
        <w:iCs/>
        <w:szCs w:val="16"/>
        <w:lang w:val="it-IT"/>
      </w:rPr>
      <w:t xml:space="preserve"> 4</w:t>
    </w:r>
    <w:r w:rsidR="00D15588" w:rsidRPr="00812671">
      <w:rPr>
        <w:bCs/>
        <w:iCs/>
        <w:szCs w:val="16"/>
        <w:lang w:val="it-IT"/>
      </w:rPr>
      <w:t xml:space="preserve">, </w:t>
    </w:r>
    <w:r w:rsidR="006B57F5">
      <w:rPr>
        <w:bCs/>
        <w:iCs/>
        <w:szCs w:val="16"/>
        <w:lang w:val="de-CH"/>
      </w:rPr>
      <w:t>x. https://doi.org/10.3390/xxxxx</w:t>
    </w:r>
    <w:r w:rsidR="005673A3" w:rsidRPr="001F5692">
      <w:rPr>
        <w:lang w:val="en-CA"/>
      </w:rPr>
      <w:tab/>
    </w:r>
    <w:r w:rsidR="00E764AC" w:rsidRPr="001F5692">
      <w:rPr>
        <w:lang w:val="en-CA"/>
      </w:rPr>
      <w:t>www.mdpi.com/journal/</w:t>
    </w:r>
    <w:proofErr w:type="spellStart"/>
    <w:r>
      <w:t>engproc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6A" w:rsidRDefault="0093396A">
      <w:pPr>
        <w:spacing w:line="240" w:lineRule="auto"/>
      </w:pPr>
      <w:r>
        <w:separator/>
      </w:r>
    </w:p>
  </w:footnote>
  <w:footnote w:type="continuationSeparator" w:id="0">
    <w:p w:rsidR="0093396A" w:rsidRDefault="00933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AC" w:rsidRDefault="00E764AC" w:rsidP="00E764A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62" w:rsidRDefault="006175C5" w:rsidP="005673A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  <w:r w:rsidRPr="006175C5">
      <w:rPr>
        <w:i/>
        <w:sz w:val="16"/>
        <w:szCs w:val="16"/>
      </w:rPr>
      <w:t xml:space="preserve">Eng. Proc. </w:t>
    </w:r>
    <w:r w:rsidR="004E5D14">
      <w:rPr>
        <w:b/>
        <w:sz w:val="16"/>
      </w:rPr>
      <w:t>2022</w:t>
    </w:r>
    <w:r w:rsidR="00D15588" w:rsidRPr="00812671">
      <w:rPr>
        <w:sz w:val="16"/>
      </w:rPr>
      <w:t>,</w:t>
    </w:r>
    <w:r w:rsidR="004E5D14">
      <w:rPr>
        <w:i/>
        <w:sz w:val="16"/>
      </w:rPr>
      <w:t xml:space="preserve"> 4</w:t>
    </w:r>
    <w:r w:rsidR="00D15588">
      <w:rPr>
        <w:sz w:val="16"/>
      </w:rPr>
      <w:t xml:space="preserve">, </w:t>
    </w:r>
    <w:r w:rsidR="006B57F5">
      <w:rPr>
        <w:sz w:val="16"/>
      </w:rPr>
      <w:t>x FOR PEER REVIEW</w:t>
    </w:r>
    <w:r w:rsidR="005673A3">
      <w:rPr>
        <w:sz w:val="16"/>
        <w:szCs w:val="16"/>
      </w:rPr>
      <w:tab/>
    </w:r>
    <w:r w:rsidR="003D759E">
      <w:rPr>
        <w:sz w:val="16"/>
        <w:szCs w:val="16"/>
      </w:rPr>
      <w:fldChar w:fldCharType="begin"/>
    </w:r>
    <w:r w:rsidR="003D759E">
      <w:rPr>
        <w:sz w:val="16"/>
        <w:szCs w:val="16"/>
      </w:rPr>
      <w:instrText xml:space="preserve"> PAGE   \* MERGEFORMAT </w:instrText>
    </w:r>
    <w:r w:rsidR="003D759E">
      <w:rPr>
        <w:sz w:val="16"/>
        <w:szCs w:val="16"/>
      </w:rPr>
      <w:fldChar w:fldCharType="separate"/>
    </w:r>
    <w:r w:rsidR="001F5692">
      <w:rPr>
        <w:sz w:val="16"/>
        <w:szCs w:val="16"/>
      </w:rPr>
      <w:t>4</w:t>
    </w:r>
    <w:r w:rsidR="003D759E">
      <w:rPr>
        <w:sz w:val="16"/>
        <w:szCs w:val="16"/>
      </w:rPr>
      <w:fldChar w:fldCharType="end"/>
    </w:r>
    <w:r w:rsidR="00E24349">
      <w:rPr>
        <w:sz w:val="16"/>
        <w:szCs w:val="16"/>
      </w:rPr>
      <w:t xml:space="preserve"> </w:t>
    </w:r>
    <w:r w:rsidR="00E24349">
      <w:rPr>
        <w:rFonts w:hint="eastAsia"/>
        <w:sz w:val="16"/>
        <w:szCs w:val="16"/>
      </w:rPr>
      <w:t>of</w:t>
    </w:r>
    <w:r w:rsidR="00E24349">
      <w:rPr>
        <w:sz w:val="16"/>
        <w:szCs w:val="16"/>
      </w:rPr>
      <w:t xml:space="preserve"> 4</w:t>
    </w:r>
  </w:p>
  <w:p w:rsidR="00E764AC" w:rsidRPr="004F360A" w:rsidRDefault="00E764AC" w:rsidP="004A2A8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801962" w:rsidRPr="005673A3" w:rsidTr="00AD7FD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801962" w:rsidRPr="00AD6DF9" w:rsidRDefault="00B82B14" w:rsidP="005673A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en-CA" w:eastAsia="en-CA"/>
            </w:rPr>
            <w:drawing>
              <wp:inline distT="0" distB="0" distL="0" distR="0" wp14:anchorId="2068BEA0" wp14:editId="073FA67E">
                <wp:extent cx="1310005" cy="3956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801962" w:rsidRPr="00AD6DF9" w:rsidRDefault="00801962" w:rsidP="005673A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801962" w:rsidRPr="00AD6DF9" w:rsidRDefault="00AD7FD3" w:rsidP="00AD7FD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en-CA" w:eastAsia="en-CA"/>
            </w:rPr>
            <w:drawing>
              <wp:inline distT="0" distB="0" distL="0" distR="0" wp14:anchorId="4A9609F9" wp14:editId="368863AE">
                <wp:extent cx="540000" cy="360000"/>
                <wp:effectExtent l="0" t="0" r="0" b="254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64AC" w:rsidRPr="00801962" w:rsidRDefault="00E764AC" w:rsidP="004A2A8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8F5"/>
    <w:multiLevelType w:val="hybridMultilevel"/>
    <w:tmpl w:val="DE2A7FF8"/>
    <w:lvl w:ilvl="0" w:tplc="CDB08E1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2B3CE4AC"/>
    <w:lvl w:ilvl="0" w:tplc="DAE6658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1D10F3B"/>
    <w:multiLevelType w:val="hybridMultilevel"/>
    <w:tmpl w:val="8900614C"/>
    <w:lvl w:ilvl="0" w:tplc="509A773A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990"/>
    <w:multiLevelType w:val="hybridMultilevel"/>
    <w:tmpl w:val="8744CA12"/>
    <w:lvl w:ilvl="0" w:tplc="547EF1B0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2462BAE"/>
    <w:lvl w:ilvl="0" w:tplc="4B8ED62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16F4F7B2"/>
    <w:lvl w:ilvl="0" w:tplc="E8C44592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1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0"/>
  </w:num>
  <w:num w:numId="19">
    <w:abstractNumId w:val="9"/>
  </w:num>
  <w:num w:numId="20">
    <w:abstractNumId w:val="1"/>
  </w:num>
  <w:num w:numId="21">
    <w:abstractNumId w:val="0"/>
  </w:num>
  <w:num w:numId="22">
    <w:abstractNumId w:val="6"/>
  </w:num>
  <w:num w:numId="23">
    <w:abstractNumId w:val="2"/>
  </w:num>
  <w:num w:numId="24">
    <w:abstractNumId w:val="9"/>
  </w:num>
  <w:num w:numId="25">
    <w:abstractNumId w:val="1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A"/>
    <w:rsid w:val="000105F8"/>
    <w:rsid w:val="00047093"/>
    <w:rsid w:val="00060FF0"/>
    <w:rsid w:val="000B05B1"/>
    <w:rsid w:val="000C631C"/>
    <w:rsid w:val="000E1C29"/>
    <w:rsid w:val="000F1D33"/>
    <w:rsid w:val="00126607"/>
    <w:rsid w:val="001373DD"/>
    <w:rsid w:val="00154674"/>
    <w:rsid w:val="00157FCA"/>
    <w:rsid w:val="00181F74"/>
    <w:rsid w:val="001842F7"/>
    <w:rsid w:val="00195FD6"/>
    <w:rsid w:val="001A2BD9"/>
    <w:rsid w:val="001C45F9"/>
    <w:rsid w:val="001C5532"/>
    <w:rsid w:val="001D0896"/>
    <w:rsid w:val="001D2588"/>
    <w:rsid w:val="001D6CA1"/>
    <w:rsid w:val="001D78D9"/>
    <w:rsid w:val="001E2AEB"/>
    <w:rsid w:val="001F5692"/>
    <w:rsid w:val="001F61F9"/>
    <w:rsid w:val="00214D76"/>
    <w:rsid w:val="00222A3B"/>
    <w:rsid w:val="002259E3"/>
    <w:rsid w:val="00247CB8"/>
    <w:rsid w:val="00275964"/>
    <w:rsid w:val="00287AFA"/>
    <w:rsid w:val="00292DC0"/>
    <w:rsid w:val="002965CB"/>
    <w:rsid w:val="00297E2D"/>
    <w:rsid w:val="002A0561"/>
    <w:rsid w:val="002A7927"/>
    <w:rsid w:val="002E4DEC"/>
    <w:rsid w:val="002E5453"/>
    <w:rsid w:val="00310D64"/>
    <w:rsid w:val="003111DF"/>
    <w:rsid w:val="00326141"/>
    <w:rsid w:val="00333F44"/>
    <w:rsid w:val="00346D6E"/>
    <w:rsid w:val="00350C6E"/>
    <w:rsid w:val="00357C7A"/>
    <w:rsid w:val="0036018F"/>
    <w:rsid w:val="003A71C4"/>
    <w:rsid w:val="003D1571"/>
    <w:rsid w:val="003D20A9"/>
    <w:rsid w:val="003D27D5"/>
    <w:rsid w:val="003D6085"/>
    <w:rsid w:val="003D759E"/>
    <w:rsid w:val="00401D30"/>
    <w:rsid w:val="00411F96"/>
    <w:rsid w:val="00420479"/>
    <w:rsid w:val="004275EA"/>
    <w:rsid w:val="00436E8A"/>
    <w:rsid w:val="00446732"/>
    <w:rsid w:val="00470B3A"/>
    <w:rsid w:val="004907C6"/>
    <w:rsid w:val="004A2A89"/>
    <w:rsid w:val="004B322B"/>
    <w:rsid w:val="004B5FAB"/>
    <w:rsid w:val="004D039F"/>
    <w:rsid w:val="004D3891"/>
    <w:rsid w:val="004D7CFB"/>
    <w:rsid w:val="004E5D14"/>
    <w:rsid w:val="004F6762"/>
    <w:rsid w:val="00500779"/>
    <w:rsid w:val="00556318"/>
    <w:rsid w:val="005638E8"/>
    <w:rsid w:val="005673A3"/>
    <w:rsid w:val="0058070D"/>
    <w:rsid w:val="00590998"/>
    <w:rsid w:val="00595217"/>
    <w:rsid w:val="005B178E"/>
    <w:rsid w:val="005B71A4"/>
    <w:rsid w:val="005C5119"/>
    <w:rsid w:val="006175C5"/>
    <w:rsid w:val="0066031A"/>
    <w:rsid w:val="006623CB"/>
    <w:rsid w:val="00684C33"/>
    <w:rsid w:val="006872AF"/>
    <w:rsid w:val="00692393"/>
    <w:rsid w:val="006B2BEA"/>
    <w:rsid w:val="006B57F5"/>
    <w:rsid w:val="006C3CC8"/>
    <w:rsid w:val="007312B2"/>
    <w:rsid w:val="00732AB2"/>
    <w:rsid w:val="00754BF7"/>
    <w:rsid w:val="0077236F"/>
    <w:rsid w:val="007749C8"/>
    <w:rsid w:val="00797D87"/>
    <w:rsid w:val="007A4FCA"/>
    <w:rsid w:val="007D23C4"/>
    <w:rsid w:val="007D540E"/>
    <w:rsid w:val="007F38E3"/>
    <w:rsid w:val="0080065C"/>
    <w:rsid w:val="00801962"/>
    <w:rsid w:val="00833422"/>
    <w:rsid w:val="00834D14"/>
    <w:rsid w:val="00841BCC"/>
    <w:rsid w:val="008448E2"/>
    <w:rsid w:val="0086099E"/>
    <w:rsid w:val="0087397A"/>
    <w:rsid w:val="008B0C68"/>
    <w:rsid w:val="00905E20"/>
    <w:rsid w:val="009129BA"/>
    <w:rsid w:val="009201FD"/>
    <w:rsid w:val="0092769E"/>
    <w:rsid w:val="009311FC"/>
    <w:rsid w:val="0093185B"/>
    <w:rsid w:val="0093396A"/>
    <w:rsid w:val="0094784F"/>
    <w:rsid w:val="0095375E"/>
    <w:rsid w:val="00957E1E"/>
    <w:rsid w:val="00964A37"/>
    <w:rsid w:val="0096637D"/>
    <w:rsid w:val="00970E2B"/>
    <w:rsid w:val="00994F4F"/>
    <w:rsid w:val="009A1A79"/>
    <w:rsid w:val="009A5595"/>
    <w:rsid w:val="009A597D"/>
    <w:rsid w:val="009C442E"/>
    <w:rsid w:val="009C7D35"/>
    <w:rsid w:val="009D0EAF"/>
    <w:rsid w:val="009F4882"/>
    <w:rsid w:val="009F6089"/>
    <w:rsid w:val="009F70E6"/>
    <w:rsid w:val="00A079E7"/>
    <w:rsid w:val="00A167AA"/>
    <w:rsid w:val="00A862A5"/>
    <w:rsid w:val="00AB1844"/>
    <w:rsid w:val="00AC3A0A"/>
    <w:rsid w:val="00AD6DF9"/>
    <w:rsid w:val="00AD7FD3"/>
    <w:rsid w:val="00B2575F"/>
    <w:rsid w:val="00B325F7"/>
    <w:rsid w:val="00B4323A"/>
    <w:rsid w:val="00B60065"/>
    <w:rsid w:val="00B7329D"/>
    <w:rsid w:val="00B752B7"/>
    <w:rsid w:val="00B82B14"/>
    <w:rsid w:val="00B978E9"/>
    <w:rsid w:val="00BB09E6"/>
    <w:rsid w:val="00BB27EF"/>
    <w:rsid w:val="00BB339C"/>
    <w:rsid w:val="00BB47F4"/>
    <w:rsid w:val="00BC6665"/>
    <w:rsid w:val="00BD3EAE"/>
    <w:rsid w:val="00BE06F8"/>
    <w:rsid w:val="00BF15B6"/>
    <w:rsid w:val="00C02237"/>
    <w:rsid w:val="00C06FE1"/>
    <w:rsid w:val="00C24860"/>
    <w:rsid w:val="00C3192E"/>
    <w:rsid w:val="00C50A13"/>
    <w:rsid w:val="00C55A84"/>
    <w:rsid w:val="00CC36D1"/>
    <w:rsid w:val="00CD7590"/>
    <w:rsid w:val="00CE0319"/>
    <w:rsid w:val="00D15588"/>
    <w:rsid w:val="00D55199"/>
    <w:rsid w:val="00D86EFA"/>
    <w:rsid w:val="00D95CDD"/>
    <w:rsid w:val="00DA255E"/>
    <w:rsid w:val="00DC443A"/>
    <w:rsid w:val="00DD5BAF"/>
    <w:rsid w:val="00DE7BA7"/>
    <w:rsid w:val="00E12C88"/>
    <w:rsid w:val="00E17744"/>
    <w:rsid w:val="00E24349"/>
    <w:rsid w:val="00E2685A"/>
    <w:rsid w:val="00E62385"/>
    <w:rsid w:val="00E645FF"/>
    <w:rsid w:val="00E764AC"/>
    <w:rsid w:val="00E964A6"/>
    <w:rsid w:val="00ED3155"/>
    <w:rsid w:val="00ED6CE8"/>
    <w:rsid w:val="00EE22D0"/>
    <w:rsid w:val="00F02932"/>
    <w:rsid w:val="00F07EFC"/>
    <w:rsid w:val="00F12CB1"/>
    <w:rsid w:val="00F223F7"/>
    <w:rsid w:val="00F22973"/>
    <w:rsid w:val="00F26DFB"/>
    <w:rsid w:val="00F374A5"/>
    <w:rsid w:val="00F374B8"/>
    <w:rsid w:val="00F44669"/>
    <w:rsid w:val="00F54476"/>
    <w:rsid w:val="00F757E9"/>
    <w:rsid w:val="00F77071"/>
    <w:rsid w:val="00FB223C"/>
    <w:rsid w:val="00FB6464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0559F"/>
  <w15:chartTrackingRefBased/>
  <w15:docId w15:val="{51C24429-FB26-4C88-B549-A303103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AF"/>
    <w:pPr>
      <w:spacing w:line="260" w:lineRule="atLeast"/>
      <w:jc w:val="both"/>
    </w:pPr>
    <w:rPr>
      <w:rFonts w:ascii="Palatino Linotype" w:eastAsiaTheme="minorEastAsia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D5BA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D5BA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D5BA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D5BA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DD5BA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DD5BA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D5BA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D5BA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D5BAF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DD5BA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BAF"/>
    <w:rPr>
      <w:rFonts w:ascii="Palatino Linotype" w:eastAsiaTheme="minorEastAsia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D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5BAF"/>
    <w:rPr>
      <w:rFonts w:ascii="Palatino Linotype" w:eastAsiaTheme="minorEastAsia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D5BA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D5BAF"/>
    <w:pPr>
      <w:ind w:firstLine="0"/>
    </w:pPr>
  </w:style>
  <w:style w:type="paragraph" w:customStyle="1" w:styleId="MDPI31text">
    <w:name w:val="MDPI_3.1_text"/>
    <w:qFormat/>
    <w:rsid w:val="00DD5BA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D5BA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D5BA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D5BA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D7FD3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D7FD3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D5BA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D5BA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D5BA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2486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D5BAF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D5BA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D5BA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DD5BA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DD5BA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D5BA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D5BA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259E3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D5BAF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5BAF"/>
    <w:rPr>
      <w:rFonts w:ascii="Palatino Linotype" w:eastAsiaTheme="minorEastAsia" w:hAnsi="Palatino Linotype" w:cs="Tahoma"/>
      <w:noProof/>
      <w:color w:val="000000"/>
      <w:szCs w:val="18"/>
    </w:rPr>
  </w:style>
  <w:style w:type="table" w:customStyle="1" w:styleId="MDPI41threelinetable">
    <w:name w:val="MDPI_4.1_three_line_table"/>
    <w:basedOn w:val="TableNormal"/>
    <w:uiPriority w:val="99"/>
    <w:rsid w:val="00DD5BAF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DD5BA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A05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5BAF"/>
    <w:pPr>
      <w:spacing w:line="260" w:lineRule="atLeast"/>
      <w:jc w:val="both"/>
    </w:pPr>
    <w:rPr>
      <w:rFonts w:ascii="Palatino Linotype" w:eastAsiaTheme="minorEastAsia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2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D5BA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D5BA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D5BA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D5BAF"/>
    <w:pPr>
      <w:adjustRightInd w:val="0"/>
      <w:snapToGrid w:val="0"/>
      <w:spacing w:line="240" w:lineRule="atLeast"/>
      <w:ind w:right="113"/>
    </w:pPr>
    <w:rPr>
      <w:rFonts w:ascii="Palatino Linotype" w:eastAsiaTheme="minorEastAsia" w:hAnsi="Palatino Linotype" w:cstheme="minorBidi"/>
      <w:sz w:val="14"/>
      <w:szCs w:val="22"/>
    </w:rPr>
  </w:style>
  <w:style w:type="paragraph" w:customStyle="1" w:styleId="MDPI62BackMatter">
    <w:name w:val="MDPI_6.2_BackMatter"/>
    <w:qFormat/>
    <w:rsid w:val="00DD5BA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D5BA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 w:themeColor="text1"/>
      <w:sz w:val="14"/>
      <w:lang w:eastAsia="en-US" w:bidi="en-US"/>
    </w:rPr>
  </w:style>
  <w:style w:type="paragraph" w:customStyle="1" w:styleId="MDPI19classification">
    <w:name w:val="MDPI_1.9_classification"/>
    <w:qFormat/>
    <w:rsid w:val="00DD5BA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D5BA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D5BA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D5BA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D5BA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D5BA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D5BA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DD5BA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D5BA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D5BA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D5BAF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DD5BA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D5BA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basedOn w:val="DefaultParagraphFont"/>
    <w:rsid w:val="00DD5BAF"/>
  </w:style>
  <w:style w:type="paragraph" w:styleId="Bibliography">
    <w:name w:val="Bibliography"/>
    <w:basedOn w:val="Normal"/>
    <w:next w:val="Normal"/>
    <w:uiPriority w:val="37"/>
    <w:semiHidden/>
    <w:unhideWhenUsed/>
    <w:rsid w:val="00DD5BAF"/>
  </w:style>
  <w:style w:type="paragraph" w:styleId="BodyText">
    <w:name w:val="Body Text"/>
    <w:link w:val="BodyTextChar"/>
    <w:rsid w:val="00DD5BAF"/>
    <w:pPr>
      <w:spacing w:after="120" w:line="340" w:lineRule="atLeast"/>
      <w:jc w:val="both"/>
    </w:pPr>
    <w:rPr>
      <w:rFonts w:ascii="Palatino Linotype" w:eastAsiaTheme="minorEastAsia" w:hAnsi="Palatino Linotype"/>
      <w:color w:val="00000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DD5BAF"/>
    <w:rPr>
      <w:rFonts w:ascii="Palatino Linotype" w:eastAsiaTheme="minorEastAsia" w:hAnsi="Palatino Linotype"/>
      <w:color w:val="000000"/>
      <w:sz w:val="24"/>
      <w:lang w:eastAsia="de-DE"/>
    </w:rPr>
  </w:style>
  <w:style w:type="character" w:styleId="CommentReference">
    <w:name w:val="annotation reference"/>
    <w:basedOn w:val="DefaultParagraphFont"/>
    <w:rsid w:val="00DD5BAF"/>
    <w:rPr>
      <w:sz w:val="21"/>
      <w:szCs w:val="21"/>
    </w:rPr>
  </w:style>
  <w:style w:type="paragraph" w:styleId="CommentText">
    <w:name w:val="annotation text"/>
    <w:basedOn w:val="Normal"/>
    <w:link w:val="CommentTextChar"/>
    <w:rsid w:val="00DD5BAF"/>
  </w:style>
  <w:style w:type="character" w:customStyle="1" w:styleId="CommentTextChar">
    <w:name w:val="Comment Text Char"/>
    <w:basedOn w:val="DefaultParagraphFont"/>
    <w:link w:val="CommentText"/>
    <w:rsid w:val="00DD5BAF"/>
    <w:rPr>
      <w:rFonts w:ascii="Palatino Linotype" w:eastAsiaTheme="minorEastAsia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D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BAF"/>
    <w:rPr>
      <w:rFonts w:ascii="Palatino Linotype" w:eastAsiaTheme="minorEastAsia" w:hAnsi="Palatino Linotype"/>
      <w:b/>
      <w:bCs/>
      <w:noProof/>
      <w:color w:val="000000"/>
    </w:rPr>
  </w:style>
  <w:style w:type="character" w:styleId="EndnoteReference">
    <w:name w:val="endnote reference"/>
    <w:basedOn w:val="DefaultParagraphFont"/>
    <w:rsid w:val="00DD5BA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D5BA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D5BAF"/>
    <w:rPr>
      <w:rFonts w:ascii="Palatino Linotype" w:eastAsiaTheme="minorEastAsia" w:hAnsi="Palatino Linotype"/>
      <w:noProof/>
      <w:color w:val="000000"/>
    </w:rPr>
  </w:style>
  <w:style w:type="character" w:styleId="FollowedHyperlink">
    <w:name w:val="FollowedHyperlink"/>
    <w:basedOn w:val="DefaultParagraphFont"/>
    <w:rsid w:val="00DD5B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D5BA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D5BAF"/>
    <w:rPr>
      <w:rFonts w:ascii="Palatino Linotype" w:eastAsiaTheme="minorEastAsia" w:hAnsi="Palatino Linotype"/>
      <w:noProof/>
      <w:color w:val="000000"/>
    </w:rPr>
  </w:style>
  <w:style w:type="character" w:styleId="LineNumber">
    <w:name w:val="line number"/>
    <w:uiPriority w:val="99"/>
    <w:rsid w:val="00DD5BAF"/>
    <w:rPr>
      <w:rFonts w:ascii="Palatino Linotype" w:hAnsi="Palatino Linotype"/>
      <w:sz w:val="16"/>
    </w:rPr>
  </w:style>
  <w:style w:type="paragraph" w:styleId="NormalWeb">
    <w:name w:val="Normal (Web)"/>
    <w:basedOn w:val="Normal"/>
    <w:uiPriority w:val="99"/>
    <w:rsid w:val="00DD5BAF"/>
    <w:rPr>
      <w:szCs w:val="24"/>
    </w:rPr>
  </w:style>
  <w:style w:type="paragraph" w:customStyle="1" w:styleId="MsoFootnoteText0">
    <w:name w:val="MsoFootnoteText"/>
    <w:basedOn w:val="NormalWeb"/>
    <w:qFormat/>
    <w:rsid w:val="00DD5BAF"/>
    <w:rPr>
      <w:rFonts w:ascii="Times New Roman" w:hAnsi="Times New Roman"/>
    </w:rPr>
  </w:style>
  <w:style w:type="character" w:styleId="PageNumber">
    <w:name w:val="page number"/>
    <w:basedOn w:val="DefaultParagraphFont"/>
    <w:rsid w:val="00DD5BAF"/>
  </w:style>
  <w:style w:type="character" w:styleId="PlaceholderText">
    <w:name w:val="Placeholder Text"/>
    <w:basedOn w:val="DefaultParagraphFont"/>
    <w:uiPriority w:val="99"/>
    <w:semiHidden/>
    <w:rsid w:val="00DD5BAF"/>
    <w:rPr>
      <w:color w:val="808080"/>
    </w:rPr>
  </w:style>
  <w:style w:type="paragraph" w:customStyle="1" w:styleId="MDPI71FootNotes">
    <w:name w:val="MDPI_7.1_FootNotes"/>
    <w:qFormat/>
    <w:rsid w:val="00DD5BAF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j627\Dropbox\Conferrence%20grant\Submission%20template\engpro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engproc-template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Golam Kabir</dc:creator>
  <cp:keywords/>
  <dc:description/>
  <cp:lastModifiedBy>Golam Kabir</cp:lastModifiedBy>
  <cp:revision>2</cp:revision>
  <dcterms:created xsi:type="dcterms:W3CDTF">2022-12-12T16:23:00Z</dcterms:created>
  <dcterms:modified xsi:type="dcterms:W3CDTF">2022-12-12T16:24:00Z</dcterms:modified>
</cp:coreProperties>
</file>